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198D1" w14:textId="77777777" w:rsidR="00774FF7" w:rsidRDefault="00774FF7" w:rsidP="00774FF7">
      <w:pPr>
        <w:keepNext/>
        <w:keepLines/>
        <w:spacing w:before="40"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2F5496"/>
          <w:sz w:val="26"/>
          <w:szCs w:val="26"/>
          <w:lang w:val="en-CA"/>
        </w:rPr>
      </w:pPr>
    </w:p>
    <w:p w14:paraId="198763B7" w14:textId="6BD257DD" w:rsidR="00774FF7" w:rsidRPr="00774FF7" w:rsidRDefault="00774FF7" w:rsidP="00774FF7">
      <w:pPr>
        <w:spacing w:after="0" w:line="240" w:lineRule="auto"/>
        <w:jc w:val="center"/>
        <w:rPr>
          <w:rFonts w:ascii="Calibri" w:eastAsia="Calibri" w:hAnsi="Calibri" w:cs="Calibri"/>
          <w:b/>
          <w:color w:val="1F3864"/>
          <w:sz w:val="28"/>
          <w:szCs w:val="28"/>
          <w:lang w:val="en-CA"/>
        </w:rPr>
      </w:pPr>
      <w:r w:rsidRPr="00774FF7">
        <w:rPr>
          <w:rFonts w:ascii="Calibri" w:eastAsia="Calibri" w:hAnsi="Calibri" w:cs="Calibri"/>
          <w:b/>
          <w:color w:val="1F3864"/>
          <w:sz w:val="28"/>
          <w:szCs w:val="28"/>
          <w:lang w:val="en-CA"/>
        </w:rPr>
        <w:t>Expedited Pathway Stipend - BC Health Employment Confirmation Template</w:t>
      </w:r>
    </w:p>
    <w:p w14:paraId="7A0923C4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</w:pPr>
    </w:p>
    <w:p w14:paraId="3DFA00A3" w14:textId="77777777" w:rsidR="00774FF7" w:rsidRDefault="00774FF7" w:rsidP="00774FF7">
      <w:pPr>
        <w:spacing w:after="0" w:line="240" w:lineRule="auto"/>
        <w:rPr>
          <w:rFonts w:ascii="Calibri" w:eastAsia="Calibri" w:hAnsi="Calibri" w:cs="Calibri"/>
          <w:b/>
          <w:color w:val="1F3864"/>
          <w:lang w:val="en-CA"/>
        </w:rPr>
      </w:pPr>
    </w:p>
    <w:p w14:paraId="38A1F5F6" w14:textId="77777777" w:rsidR="00774FF7" w:rsidRDefault="00774FF7" w:rsidP="00774FF7">
      <w:pPr>
        <w:spacing w:after="0" w:line="240" w:lineRule="auto"/>
        <w:rPr>
          <w:rFonts w:ascii="Calibri" w:eastAsia="Calibri" w:hAnsi="Calibri" w:cs="Calibri"/>
          <w:b/>
          <w:color w:val="1F3864"/>
          <w:lang w:val="en-CA"/>
        </w:rPr>
      </w:pPr>
    </w:p>
    <w:p w14:paraId="4BAE1090" w14:textId="3AF73466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b/>
          <w:color w:val="1F3864"/>
          <w:sz w:val="28"/>
          <w:szCs w:val="28"/>
          <w:lang w:val="en-CA"/>
        </w:rPr>
      </w:pPr>
      <w:r w:rsidRPr="00774FF7">
        <w:rPr>
          <w:rFonts w:ascii="Calibri" w:eastAsia="Calibri" w:hAnsi="Calibri" w:cs="Calibri"/>
          <w:b/>
          <w:color w:val="1F3864"/>
          <w:sz w:val="28"/>
          <w:szCs w:val="28"/>
          <w:lang w:val="en-CA"/>
        </w:rPr>
        <w:t>Background</w:t>
      </w:r>
    </w:p>
    <w:p w14:paraId="6FBE2F9D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</w:pPr>
    </w:p>
    <w:p w14:paraId="6E3588ED" w14:textId="77777777" w:rsidR="00774FF7" w:rsidRPr="00356AF7" w:rsidRDefault="00774FF7" w:rsidP="00774FF7">
      <w:pPr>
        <w:spacing w:after="0" w:line="240" w:lineRule="auto"/>
        <w:rPr>
          <w:rFonts w:ascii="Calibri" w:eastAsia="Calibri" w:hAnsi="Calibri" w:cs="Times New Roman"/>
          <w:color w:val="1F3864"/>
          <w:sz w:val="22"/>
          <w:szCs w:val="22"/>
          <w:lang w:val="en-CA"/>
        </w:rPr>
      </w:pPr>
      <w:r w:rsidRPr="00356AF7">
        <w:rPr>
          <w:rFonts w:ascii="Calibri" w:eastAsia="Calibri" w:hAnsi="Calibri" w:cs="Times New Roman"/>
          <w:color w:val="1F3864"/>
          <w:sz w:val="22"/>
          <w:szCs w:val="22"/>
          <w:lang w:val="en-CA"/>
        </w:rPr>
        <w:t>The Expedited Registration Pathway for Graduates of an HCA program in Canada (outside BC) was revised in March 2020 to streamline registrations in response to the COVID-19 pandemic. Under this revised pathway, candidates now complete online orientation modules (12 hours) prior to becoming employed with a BC employer.</w:t>
      </w:r>
    </w:p>
    <w:p w14:paraId="16D2E5B6" w14:textId="77777777" w:rsidR="00774FF7" w:rsidRPr="00356AF7" w:rsidRDefault="00774FF7" w:rsidP="00774FF7">
      <w:pPr>
        <w:spacing w:after="0" w:line="240" w:lineRule="auto"/>
        <w:rPr>
          <w:rFonts w:ascii="Calibri" w:eastAsia="Calibri" w:hAnsi="Calibri" w:cs="Times New Roman"/>
          <w:color w:val="1F3864"/>
          <w:sz w:val="22"/>
          <w:szCs w:val="22"/>
          <w:lang w:val="en-CA"/>
        </w:rPr>
      </w:pPr>
    </w:p>
    <w:p w14:paraId="33C3231A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497D"/>
          <w:sz w:val="22"/>
          <w:szCs w:val="22"/>
          <w:lang w:val="en-CA"/>
        </w:rPr>
      </w:pPr>
      <w:r w:rsidRPr="00356AF7">
        <w:rPr>
          <w:rFonts w:ascii="Calibri" w:eastAsia="Calibri" w:hAnsi="Calibri" w:cs="Times New Roman"/>
          <w:color w:val="1F3864"/>
          <w:sz w:val="22"/>
          <w:szCs w:val="22"/>
          <w:lang w:val="en-CA"/>
        </w:rPr>
        <w:t>A $250.00 stipend became available in October 2020, to compensate registrants for the time required to complete the online orientation modules, once registered and employed as a Health Care Assistant (HCA) in BC. To be eligible for the stipend, candidates must provide proof of employment as a Health Care Assistant (HCA) in BC by having a Nurse Manager or Human Resources Representative submit a satisfactory Confirmation of Employment Letter to the Health Match BC HCA team at</w:t>
      </w:r>
      <w:r w:rsidRPr="00774FF7">
        <w:rPr>
          <w:rFonts w:ascii="Calibri" w:eastAsia="Calibri" w:hAnsi="Calibri" w:cs="Calibri"/>
          <w:color w:val="1F497D"/>
          <w:sz w:val="22"/>
          <w:szCs w:val="22"/>
          <w:lang w:val="en-CA"/>
        </w:rPr>
        <w:t xml:space="preserve"> </w:t>
      </w:r>
      <w:hyperlink r:id="rId10" w:history="1">
        <w:r w:rsidRPr="00774FF7">
          <w:rPr>
            <w:rFonts w:ascii="Calibri" w:eastAsia="Calibri" w:hAnsi="Calibri" w:cs="Calibri"/>
            <w:b/>
            <w:color w:val="0563C1"/>
            <w:sz w:val="22"/>
            <w:szCs w:val="22"/>
            <w:u w:val="single"/>
            <w:lang w:val="en-CA"/>
          </w:rPr>
          <w:t>info@choose2care.ca</w:t>
        </w:r>
      </w:hyperlink>
      <w:r w:rsidRPr="00356AF7">
        <w:rPr>
          <w:rFonts w:ascii="Calibri" w:eastAsia="Calibri" w:hAnsi="Calibri" w:cs="Times New Roman"/>
          <w:color w:val="1F3864"/>
          <w:sz w:val="22"/>
          <w:szCs w:val="22"/>
          <w:lang w:val="en-CA"/>
        </w:rPr>
        <w:t>. Please see below the instructions and the content to include in the letter.</w:t>
      </w:r>
    </w:p>
    <w:p w14:paraId="602667D2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</w:pPr>
    </w:p>
    <w:p w14:paraId="3C69D927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b/>
          <w:color w:val="1F3864"/>
          <w:lang w:val="en-CA"/>
        </w:rPr>
      </w:pPr>
      <w:r w:rsidRPr="00774FF7">
        <w:rPr>
          <w:rFonts w:ascii="Calibri" w:eastAsia="Calibri" w:hAnsi="Calibri" w:cs="Calibri"/>
          <w:b/>
          <w:color w:val="1F3864"/>
          <w:sz w:val="28"/>
          <w:szCs w:val="28"/>
          <w:lang w:val="en-CA"/>
        </w:rPr>
        <w:t>Instructions</w:t>
      </w:r>
      <w:r w:rsidRPr="00774FF7">
        <w:rPr>
          <w:rFonts w:ascii="Calibri" w:eastAsia="Calibri" w:hAnsi="Calibri" w:cs="Calibri"/>
          <w:b/>
          <w:color w:val="1F3864"/>
          <w:lang w:val="en-CA"/>
        </w:rPr>
        <w:t xml:space="preserve">: </w:t>
      </w:r>
    </w:p>
    <w:p w14:paraId="43BC7C4B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30F91BE5" w14:textId="77777777" w:rsidR="00774FF7" w:rsidRPr="00774FF7" w:rsidRDefault="00774FF7" w:rsidP="00774FF7">
      <w:pPr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  <w:color w:val="1F3864"/>
          <w:sz w:val="22"/>
          <w:szCs w:val="22"/>
          <w:lang w:val="en-CA"/>
        </w:rPr>
      </w:pPr>
      <w:r w:rsidRPr="00774FF7">
        <w:rPr>
          <w:rFonts w:ascii="Calibri" w:eastAsia="Calibri" w:hAnsi="Calibri" w:cs="Times New Roman"/>
          <w:color w:val="1F3864"/>
          <w:sz w:val="22"/>
          <w:szCs w:val="22"/>
          <w:lang w:val="en-CA"/>
        </w:rPr>
        <w:t>Please send this form to your employer for completion. Positions that can provide confirmation of employment:  Nurse Manager or Human Resources (HR) Department Representative.</w:t>
      </w:r>
    </w:p>
    <w:p w14:paraId="5FAFE114" w14:textId="77777777" w:rsidR="00774FF7" w:rsidRPr="00774FF7" w:rsidRDefault="00774FF7" w:rsidP="00774FF7">
      <w:pPr>
        <w:spacing w:after="0" w:line="240" w:lineRule="auto"/>
        <w:ind w:left="720"/>
        <w:rPr>
          <w:rFonts w:ascii="Calibri" w:eastAsia="Calibri" w:hAnsi="Calibri" w:cs="Times New Roman"/>
          <w:color w:val="1F3864"/>
          <w:sz w:val="22"/>
          <w:szCs w:val="22"/>
          <w:lang w:val="en-CA"/>
        </w:rPr>
      </w:pPr>
    </w:p>
    <w:p w14:paraId="795AA1A4" w14:textId="77777777" w:rsidR="00774FF7" w:rsidRPr="00774FF7" w:rsidRDefault="00774FF7" w:rsidP="00774FF7">
      <w:pPr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  <w:color w:val="1F3864"/>
          <w:sz w:val="22"/>
          <w:szCs w:val="22"/>
          <w:lang w:val="en-CA"/>
        </w:rPr>
      </w:pPr>
      <w:r w:rsidRPr="00774FF7">
        <w:rPr>
          <w:rFonts w:ascii="Calibri" w:eastAsia="Calibri" w:hAnsi="Calibri" w:cs="Times New Roman"/>
          <w:color w:val="1F3864"/>
          <w:sz w:val="22"/>
          <w:szCs w:val="22"/>
          <w:lang w:val="en-CA"/>
        </w:rPr>
        <w:t xml:space="preserve">Once completed, the Nurse Manager or Human Resources Representative must email this form directly to the Health Match BC HCA team at </w:t>
      </w:r>
      <w:hyperlink r:id="rId11" w:history="1">
        <w:r w:rsidRPr="00774FF7">
          <w:rPr>
            <w:rFonts w:ascii="Calibri" w:eastAsia="Calibri" w:hAnsi="Calibri" w:cs="Times New Roman"/>
            <w:b/>
            <w:color w:val="0563C1"/>
            <w:sz w:val="22"/>
            <w:szCs w:val="22"/>
            <w:u w:val="single"/>
            <w:lang w:val="en-CA"/>
          </w:rPr>
          <w:t>info@choose2care.ca</w:t>
        </w:r>
      </w:hyperlink>
      <w:r w:rsidRPr="00774FF7">
        <w:rPr>
          <w:rFonts w:ascii="Calibri" w:eastAsia="Calibri" w:hAnsi="Calibri" w:cs="Times New Roman"/>
          <w:color w:val="1F3864"/>
          <w:sz w:val="22"/>
          <w:szCs w:val="22"/>
          <w:lang w:val="en-CA"/>
        </w:rPr>
        <w:t xml:space="preserve"> with the Subject Line: Applicant First Name, Last Name, BC Health Employment Confirmation Template.</w:t>
      </w:r>
    </w:p>
    <w:p w14:paraId="24F80791" w14:textId="77777777" w:rsidR="00774FF7" w:rsidRPr="00774FF7" w:rsidRDefault="00774FF7" w:rsidP="00774FF7">
      <w:pPr>
        <w:spacing w:after="0" w:line="240" w:lineRule="auto"/>
        <w:ind w:left="720"/>
        <w:rPr>
          <w:rFonts w:ascii="Calibri" w:eastAsia="Calibri" w:hAnsi="Calibri" w:cs="Times New Roman"/>
          <w:color w:val="1F3864"/>
          <w:sz w:val="22"/>
          <w:szCs w:val="22"/>
          <w:lang w:val="en-CA"/>
        </w:rPr>
      </w:pPr>
    </w:p>
    <w:p w14:paraId="5A470A3C" w14:textId="77777777" w:rsidR="00774FF7" w:rsidRPr="00774FF7" w:rsidRDefault="00774FF7" w:rsidP="00774FF7">
      <w:pPr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  <w:color w:val="1F3864"/>
          <w:sz w:val="22"/>
          <w:szCs w:val="22"/>
          <w:lang w:val="en-CA"/>
        </w:rPr>
      </w:pPr>
      <w:r w:rsidRPr="00774FF7">
        <w:rPr>
          <w:rFonts w:ascii="Calibri" w:eastAsia="Calibri" w:hAnsi="Calibri" w:cs="Times New Roman"/>
          <w:color w:val="1F3864"/>
          <w:sz w:val="22"/>
          <w:szCs w:val="22"/>
          <w:lang w:val="en-CA"/>
        </w:rPr>
        <w:t>If possible, please prepare this letter on official employer letterhead.</w:t>
      </w:r>
    </w:p>
    <w:p w14:paraId="7260815A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7B4F4690" w14:textId="77777777" w:rsidR="00774FF7" w:rsidRPr="00774FF7" w:rsidRDefault="00774FF7" w:rsidP="00774FF7">
      <w:pPr>
        <w:spacing w:after="0" w:line="240" w:lineRule="auto"/>
        <w:ind w:left="720"/>
        <w:rPr>
          <w:rFonts w:ascii="Calibri" w:eastAsia="Calibri" w:hAnsi="Calibri" w:cs="Times New Roman"/>
          <w:color w:val="1F3864"/>
          <w:sz w:val="22"/>
          <w:szCs w:val="22"/>
          <w:lang w:val="en-CA"/>
        </w:rPr>
      </w:pPr>
    </w:p>
    <w:p w14:paraId="2FD48C63" w14:textId="77777777" w:rsidR="00774FF7" w:rsidRDefault="00774FF7">
      <w:pPr>
        <w:rPr>
          <w:rFonts w:ascii="Calibri" w:eastAsia="Calibri" w:hAnsi="Calibri" w:cs="Calibri"/>
          <w:b/>
          <w:color w:val="1F3864"/>
          <w:lang w:val="en-CA"/>
        </w:rPr>
      </w:pPr>
      <w:r>
        <w:rPr>
          <w:rFonts w:ascii="Calibri" w:eastAsia="Calibri" w:hAnsi="Calibri" w:cs="Calibri"/>
          <w:b/>
          <w:color w:val="1F3864"/>
          <w:lang w:val="en-CA"/>
        </w:rPr>
        <w:br w:type="page"/>
      </w:r>
    </w:p>
    <w:p w14:paraId="378B09BC" w14:textId="77777777" w:rsidR="00774FF7" w:rsidRDefault="00774FF7" w:rsidP="00774FF7">
      <w:pPr>
        <w:spacing w:after="0" w:line="240" w:lineRule="auto"/>
        <w:rPr>
          <w:rFonts w:ascii="Calibri" w:eastAsia="Calibri" w:hAnsi="Calibri" w:cs="Calibri"/>
          <w:b/>
          <w:color w:val="1F3864"/>
          <w:sz w:val="28"/>
          <w:szCs w:val="28"/>
          <w:lang w:val="en-CA"/>
        </w:rPr>
      </w:pPr>
    </w:p>
    <w:p w14:paraId="2B52FFAB" w14:textId="16AE4B4A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b/>
          <w:color w:val="1F3864"/>
          <w:sz w:val="28"/>
          <w:szCs w:val="28"/>
          <w:lang w:val="en-CA"/>
        </w:rPr>
      </w:pPr>
      <w:r w:rsidRPr="00774FF7">
        <w:rPr>
          <w:rFonts w:ascii="Calibri" w:eastAsia="Calibri" w:hAnsi="Calibri" w:cs="Calibri"/>
          <w:b/>
          <w:color w:val="1F3864"/>
          <w:sz w:val="28"/>
          <w:szCs w:val="28"/>
          <w:lang w:val="en-CA"/>
        </w:rPr>
        <w:t>Content to include on letter:</w:t>
      </w:r>
    </w:p>
    <w:p w14:paraId="7A83F142" w14:textId="32CB7227" w:rsidR="00774FF7" w:rsidRDefault="00774FF7" w:rsidP="00774FF7">
      <w:pPr>
        <w:spacing w:after="0" w:line="240" w:lineRule="auto"/>
        <w:rPr>
          <w:rFonts w:ascii="Calibri" w:eastAsia="Calibri" w:hAnsi="Calibri" w:cs="Calibri"/>
          <w:b/>
          <w:color w:val="1F3864"/>
          <w:lang w:val="en-CA"/>
        </w:rPr>
      </w:pPr>
    </w:p>
    <w:p w14:paraId="41E721B4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b/>
          <w:color w:val="1F3864"/>
          <w:lang w:val="en-CA"/>
        </w:rPr>
      </w:pPr>
    </w:p>
    <w:p w14:paraId="2A27189E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38E8228A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</w:pPr>
      <w:r w:rsidRPr="00774FF7"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  <w:t>*Mandatory fields indicated with an asterisk (*)</w:t>
      </w:r>
    </w:p>
    <w:p w14:paraId="3C81EA5D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5F08D0A5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Re: Health Care Assistant Name:  ____________________________ (insert applicant’s full name)</w:t>
      </w:r>
    </w:p>
    <w:p w14:paraId="70392221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5ADF442C" w14:textId="48F6C7D4" w:rsidR="00774FF7" w:rsidRPr="00774FF7" w:rsidRDefault="00356A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  <w:r w:rsidRPr="00356AF7">
        <w:rPr>
          <w:rFonts w:ascii="Calibri" w:eastAsia="Calibri" w:hAnsi="Calibri" w:cs="Calibri"/>
          <w:color w:val="1F3864"/>
          <w:sz w:val="22"/>
          <w:szCs w:val="22"/>
          <w:lang w:val="en-CA"/>
        </w:rPr>
        <w:t>I understand that to be eligible for the Expedited Pathway Stipend through Health Match BC</w:t>
      </w:r>
      <w:r w:rsidR="00774FF7"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, the applicant must provide proof of employment as a Health Care Assistant with an eligible employer in BC.</w:t>
      </w:r>
    </w:p>
    <w:p w14:paraId="42473350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40884A0C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*</w:t>
      </w:r>
      <w:r w:rsidRPr="00774FF7"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  <w:t>Employer Name</w:t>
      </w: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: _______________________</w:t>
      </w:r>
    </w:p>
    <w:p w14:paraId="478D7ADC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19AF3539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*</w:t>
      </w:r>
      <w:r w:rsidRPr="00774FF7"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  <w:t>Employer Site</w:t>
      </w: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: _____________________</w:t>
      </w:r>
    </w:p>
    <w:p w14:paraId="71998360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2951F881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*</w:t>
      </w:r>
      <w:r w:rsidRPr="00774FF7"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  <w:t>Employer Address and postal code</w:t>
      </w: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: ______________________</w:t>
      </w:r>
    </w:p>
    <w:p w14:paraId="48B745CE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39FDBA9D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I __________________ (*</w:t>
      </w:r>
      <w:r w:rsidRPr="00774FF7"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  <w:t>Name</w:t>
      </w: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), confirm that the above named individual has been employed as a _________________ (*</w:t>
      </w:r>
      <w:r w:rsidRPr="00774FF7"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  <w:t>Position Title</w:t>
      </w: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) at __________________ (*</w:t>
      </w:r>
      <w:r w:rsidRPr="00774FF7"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  <w:t>Employer Name</w:t>
      </w: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) in the __________________ (*</w:t>
      </w:r>
      <w:r w:rsidRPr="00774FF7"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  <w:t>Department Name</w:t>
      </w: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), from ___________________ (*</w:t>
      </w:r>
      <w:r w:rsidRPr="00774FF7"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  <w:t>Employment Start Date</w:t>
      </w: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) to present.</w:t>
      </w:r>
    </w:p>
    <w:p w14:paraId="55ECFD83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7FC67AAE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I confirm that the above named individual is an employee in good standing.</w:t>
      </w:r>
    </w:p>
    <w:p w14:paraId="7C5D5B38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248176D8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I agree to be contacted directly if the Ministry of Health requires any additional information about the above named individual’s employment.</w:t>
      </w:r>
    </w:p>
    <w:p w14:paraId="15B90DEB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7757B4DA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*</w:t>
      </w:r>
      <w:r w:rsidRPr="00774FF7"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  <w:t>Nurse Manager / HR Representative printed name</w:t>
      </w: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: ____________________</w:t>
      </w:r>
    </w:p>
    <w:p w14:paraId="7AC21025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01F24C83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*</w:t>
      </w:r>
      <w:r w:rsidRPr="00774FF7"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  <w:t>Nurse Manager / HR Representative signature</w:t>
      </w: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: ________________</w:t>
      </w:r>
    </w:p>
    <w:p w14:paraId="476DF4D0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6055A462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 xml:space="preserve">Nurse Manager license number and province/territory (if applicable): ________________ </w:t>
      </w:r>
    </w:p>
    <w:p w14:paraId="509025C2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45055B5E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HR Representative Title (if applicable): ____________________________________________</w:t>
      </w:r>
    </w:p>
    <w:p w14:paraId="798F0175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7E37DD50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*</w:t>
      </w:r>
      <w:r w:rsidRPr="00774FF7"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  <w:t>Date</w:t>
      </w: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: ________________</w:t>
      </w:r>
    </w:p>
    <w:p w14:paraId="403230FC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608E152D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*</w:t>
      </w:r>
      <w:r w:rsidRPr="00774FF7"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  <w:t>Phone</w:t>
      </w: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: _________________</w:t>
      </w:r>
    </w:p>
    <w:p w14:paraId="45CF5330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en-CA"/>
        </w:rPr>
      </w:pPr>
    </w:p>
    <w:p w14:paraId="3DB72B3C" w14:textId="77777777" w:rsidR="00774FF7" w:rsidRPr="00774FF7" w:rsidRDefault="00774FF7" w:rsidP="00774FF7">
      <w:pPr>
        <w:spacing w:after="0" w:line="240" w:lineRule="auto"/>
        <w:rPr>
          <w:rFonts w:ascii="Calibri" w:eastAsia="Calibri" w:hAnsi="Calibri" w:cs="Calibri"/>
          <w:color w:val="1F3864"/>
          <w:sz w:val="22"/>
          <w:szCs w:val="22"/>
          <w:lang w:val="fr-CA"/>
        </w:rPr>
      </w:pP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*</w:t>
      </w:r>
      <w:r w:rsidRPr="00774FF7">
        <w:rPr>
          <w:rFonts w:ascii="Calibri" w:eastAsia="Calibri" w:hAnsi="Calibri" w:cs="Calibri"/>
          <w:b/>
          <w:color w:val="1F3864"/>
          <w:sz w:val="22"/>
          <w:szCs w:val="22"/>
          <w:lang w:val="en-CA"/>
        </w:rPr>
        <w:t>Email</w:t>
      </w:r>
      <w:r w:rsidRPr="00774FF7">
        <w:rPr>
          <w:rFonts w:ascii="Calibri" w:eastAsia="Calibri" w:hAnsi="Calibri" w:cs="Calibri"/>
          <w:color w:val="1F3864"/>
          <w:sz w:val="22"/>
          <w:szCs w:val="22"/>
          <w:lang w:val="en-CA"/>
        </w:rPr>
        <w:t>: ____________________</w:t>
      </w:r>
    </w:p>
    <w:p w14:paraId="57D84F4F" w14:textId="32250D1E" w:rsidR="00B87077" w:rsidRPr="00774FF7" w:rsidRDefault="00B87077" w:rsidP="00774FF7"/>
    <w:sectPr w:rsidR="00B87077" w:rsidRPr="00774FF7" w:rsidSect="00D73C8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576" w:right="878" w:bottom="432" w:left="878" w:header="21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50DC2" w14:textId="77777777" w:rsidR="00396144" w:rsidRDefault="00396144" w:rsidP="002C5718">
      <w:pPr>
        <w:spacing w:after="0" w:line="240" w:lineRule="auto"/>
      </w:pPr>
      <w:r>
        <w:separator/>
      </w:r>
    </w:p>
  </w:endnote>
  <w:endnote w:type="continuationSeparator" w:id="0">
    <w:p w14:paraId="288C4DAC" w14:textId="77777777" w:rsidR="00396144" w:rsidRDefault="00396144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aux Next Bold">
    <w:altName w:val="Calibri"/>
    <w:panose1 w:val="02000506000000020004"/>
    <w:charset w:val="00"/>
    <w:family w:val="modern"/>
    <w:notTrueType/>
    <w:pitch w:val="variable"/>
    <w:sig w:usb0="A000006F" w:usb1="4000204B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4A52" w14:textId="2FBFF992" w:rsidR="00774FF7" w:rsidRDefault="00774F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D62250" wp14:editId="577F1A40">
              <wp:simplePos x="0" y="0"/>
              <wp:positionH relativeFrom="page">
                <wp:posOffset>-13970</wp:posOffset>
              </wp:positionH>
              <wp:positionV relativeFrom="page">
                <wp:posOffset>9984105</wp:posOffset>
              </wp:positionV>
              <wp:extent cx="7588381" cy="81504"/>
              <wp:effectExtent l="0" t="0" r="0" b="0"/>
              <wp:wrapNone/>
              <wp:docPr id="2" name="Rectangle 2" descr="Colore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381" cy="81504"/>
                      </a:xfrm>
                      <a:prstGeom prst="rect">
                        <a:avLst/>
                      </a:prstGeom>
                      <a:solidFill>
                        <a:srgbClr val="004B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55D535" id="Rectangle 2" o:spid="_x0000_s1026" alt="Colored rectangle" style="position:absolute;margin-left:-1.1pt;margin-top:786.15pt;width:597.5pt;height:6.4pt;z-index:25166080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" fillcolor="#004b8c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0BBD" w14:textId="77777777" w:rsidR="00034524" w:rsidRPr="006B62C3" w:rsidRDefault="00034524" w:rsidP="00034524">
    <w:pPr>
      <w:rPr>
        <w:lang w:val="fr-CA"/>
      </w:rPr>
    </w:pPr>
  </w:p>
  <w:p w14:paraId="417F074F" w14:textId="77777777" w:rsidR="00952BDE" w:rsidRDefault="00952B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18FEB1" wp14:editId="45EFBD38">
              <wp:simplePos x="0" y="0"/>
              <wp:positionH relativeFrom="page">
                <wp:align>right</wp:align>
              </wp:positionH>
              <wp:positionV relativeFrom="page">
                <wp:posOffset>9977718</wp:posOffset>
              </wp:positionV>
              <wp:extent cx="7588381" cy="81504"/>
              <wp:effectExtent l="0" t="0" r="0" b="0"/>
              <wp:wrapNone/>
              <wp:docPr id="7" name="Rectangle 7" descr="Colore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381" cy="81504"/>
                      </a:xfrm>
                      <a:prstGeom prst="rect">
                        <a:avLst/>
                      </a:prstGeom>
                      <a:solidFill>
                        <a:srgbClr val="004B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A36B85" id="Rectangle 7" o:spid="_x0000_s1026" alt="Colored rectangle" style="position:absolute;margin-left:546.3pt;margin-top:785.65pt;width:597.5pt;height:6.4pt;z-index:25165772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" fillcolor="#004b8c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8082F" w14:textId="77777777" w:rsidR="00396144" w:rsidRDefault="00396144" w:rsidP="002C5718">
      <w:pPr>
        <w:spacing w:after="0" w:line="240" w:lineRule="auto"/>
      </w:pPr>
      <w:r>
        <w:separator/>
      </w:r>
    </w:p>
  </w:footnote>
  <w:footnote w:type="continuationSeparator" w:id="0">
    <w:p w14:paraId="2508D215" w14:textId="77777777" w:rsidR="00396144" w:rsidRDefault="00396144" w:rsidP="002C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AA87" w14:textId="5AFD4F41" w:rsidR="00774FF7" w:rsidRDefault="00774FF7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42D65491" wp14:editId="04504687">
          <wp:simplePos x="0" y="0"/>
          <wp:positionH relativeFrom="margin">
            <wp:posOffset>-571500</wp:posOffset>
          </wp:positionH>
          <wp:positionV relativeFrom="paragraph">
            <wp:posOffset>-1381125</wp:posOffset>
          </wp:positionV>
          <wp:extent cx="7845425" cy="1414145"/>
          <wp:effectExtent l="0" t="0" r="3175" b="0"/>
          <wp:wrapTopAndBottom/>
          <wp:docPr id="3" name="Picture 3" descr="Asse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425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72F8" w14:textId="77777777" w:rsidR="00991525" w:rsidRDefault="00FA3F80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929C32B" wp14:editId="7230FAF8">
          <wp:simplePos x="0" y="0"/>
          <wp:positionH relativeFrom="margin">
            <wp:align>center</wp:align>
          </wp:positionH>
          <wp:positionV relativeFrom="paragraph">
            <wp:posOffset>-1371600</wp:posOffset>
          </wp:positionV>
          <wp:extent cx="7845425" cy="1414145"/>
          <wp:effectExtent l="0" t="0" r="3175" b="0"/>
          <wp:wrapTopAndBottom/>
          <wp:docPr id="1" name="Picture 1" descr="Asse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425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E3AE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B24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E7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B8F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485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B03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8C1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C82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40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A81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FC3"/>
    <w:multiLevelType w:val="hybridMultilevel"/>
    <w:tmpl w:val="60F86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B38A5"/>
    <w:multiLevelType w:val="hybridMultilevel"/>
    <w:tmpl w:val="30DA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32E7F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1EF316A8"/>
    <w:multiLevelType w:val="hybridMultilevel"/>
    <w:tmpl w:val="A1EEB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70E69"/>
    <w:multiLevelType w:val="hybridMultilevel"/>
    <w:tmpl w:val="5066B308"/>
    <w:lvl w:ilvl="0" w:tplc="03E60F90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1069"/>
    <w:multiLevelType w:val="hybridMultilevel"/>
    <w:tmpl w:val="8B28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D5E45"/>
    <w:multiLevelType w:val="hybridMultilevel"/>
    <w:tmpl w:val="B47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4E2"/>
    <w:multiLevelType w:val="hybridMultilevel"/>
    <w:tmpl w:val="0FE8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B5A3B"/>
    <w:multiLevelType w:val="hybridMultilevel"/>
    <w:tmpl w:val="885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33405"/>
    <w:multiLevelType w:val="hybridMultilevel"/>
    <w:tmpl w:val="BAF0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8"/>
  </w:num>
  <w:num w:numId="15">
    <w:abstractNumId w:val="19"/>
  </w:num>
  <w:num w:numId="16">
    <w:abstractNumId w:val="15"/>
  </w:num>
  <w:num w:numId="17">
    <w:abstractNumId w:val="14"/>
  </w:num>
  <w:num w:numId="18">
    <w:abstractNumId w:val="17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C3"/>
    <w:rsid w:val="00006DA8"/>
    <w:rsid w:val="00007B09"/>
    <w:rsid w:val="000130BC"/>
    <w:rsid w:val="00034524"/>
    <w:rsid w:val="000766B3"/>
    <w:rsid w:val="00085CD0"/>
    <w:rsid w:val="00093875"/>
    <w:rsid w:val="000965E0"/>
    <w:rsid w:val="000A54BF"/>
    <w:rsid w:val="000B6D4E"/>
    <w:rsid w:val="000C6B95"/>
    <w:rsid w:val="000E457D"/>
    <w:rsid w:val="000F7125"/>
    <w:rsid w:val="001204A2"/>
    <w:rsid w:val="00130DB8"/>
    <w:rsid w:val="0013424C"/>
    <w:rsid w:val="001352ED"/>
    <w:rsid w:val="00174A50"/>
    <w:rsid w:val="00193A14"/>
    <w:rsid w:val="001C6954"/>
    <w:rsid w:val="001D4D00"/>
    <w:rsid w:val="001D5E85"/>
    <w:rsid w:val="001F30E8"/>
    <w:rsid w:val="00212A16"/>
    <w:rsid w:val="00216A97"/>
    <w:rsid w:val="00227561"/>
    <w:rsid w:val="00271FA5"/>
    <w:rsid w:val="002A2D0C"/>
    <w:rsid w:val="002B4FBE"/>
    <w:rsid w:val="002C5718"/>
    <w:rsid w:val="002E3209"/>
    <w:rsid w:val="002E6264"/>
    <w:rsid w:val="00306B9F"/>
    <w:rsid w:val="00321D7B"/>
    <w:rsid w:val="00356AF7"/>
    <w:rsid w:val="00361D25"/>
    <w:rsid w:val="0039236C"/>
    <w:rsid w:val="00396144"/>
    <w:rsid w:val="003C1694"/>
    <w:rsid w:val="003F3C7F"/>
    <w:rsid w:val="00425B6F"/>
    <w:rsid w:val="00457B90"/>
    <w:rsid w:val="004A63E5"/>
    <w:rsid w:val="004C1DC1"/>
    <w:rsid w:val="004C2CA6"/>
    <w:rsid w:val="004D600F"/>
    <w:rsid w:val="004E20B8"/>
    <w:rsid w:val="004E54B7"/>
    <w:rsid w:val="00500A97"/>
    <w:rsid w:val="005019BB"/>
    <w:rsid w:val="0052534F"/>
    <w:rsid w:val="00552BE7"/>
    <w:rsid w:val="00554B2F"/>
    <w:rsid w:val="005A3F0F"/>
    <w:rsid w:val="005B3BC0"/>
    <w:rsid w:val="005C2A45"/>
    <w:rsid w:val="0063797E"/>
    <w:rsid w:val="00680A2C"/>
    <w:rsid w:val="006A319B"/>
    <w:rsid w:val="006A608A"/>
    <w:rsid w:val="006B29C1"/>
    <w:rsid w:val="006B62C3"/>
    <w:rsid w:val="007374A1"/>
    <w:rsid w:val="00742157"/>
    <w:rsid w:val="00742DEE"/>
    <w:rsid w:val="0076598A"/>
    <w:rsid w:val="00774FF7"/>
    <w:rsid w:val="007769DA"/>
    <w:rsid w:val="00784F17"/>
    <w:rsid w:val="007A4F72"/>
    <w:rsid w:val="007B61BF"/>
    <w:rsid w:val="007F002A"/>
    <w:rsid w:val="00801D79"/>
    <w:rsid w:val="008171FE"/>
    <w:rsid w:val="00827457"/>
    <w:rsid w:val="008328E5"/>
    <w:rsid w:val="00833BD3"/>
    <w:rsid w:val="00881D86"/>
    <w:rsid w:val="008D367B"/>
    <w:rsid w:val="008F2F35"/>
    <w:rsid w:val="008F496A"/>
    <w:rsid w:val="00925D7F"/>
    <w:rsid w:val="00935CA2"/>
    <w:rsid w:val="00946835"/>
    <w:rsid w:val="00952BDE"/>
    <w:rsid w:val="009601BA"/>
    <w:rsid w:val="00976880"/>
    <w:rsid w:val="00991525"/>
    <w:rsid w:val="0099231C"/>
    <w:rsid w:val="00997488"/>
    <w:rsid w:val="009A0F9A"/>
    <w:rsid w:val="009A302C"/>
    <w:rsid w:val="009F1923"/>
    <w:rsid w:val="00A11478"/>
    <w:rsid w:val="00A16BC3"/>
    <w:rsid w:val="00A229F8"/>
    <w:rsid w:val="00A25D32"/>
    <w:rsid w:val="00A2663D"/>
    <w:rsid w:val="00A36089"/>
    <w:rsid w:val="00A43131"/>
    <w:rsid w:val="00A7630D"/>
    <w:rsid w:val="00A8520D"/>
    <w:rsid w:val="00A9109F"/>
    <w:rsid w:val="00A96756"/>
    <w:rsid w:val="00AB1EC1"/>
    <w:rsid w:val="00AB36B5"/>
    <w:rsid w:val="00AB7074"/>
    <w:rsid w:val="00AF3600"/>
    <w:rsid w:val="00B06718"/>
    <w:rsid w:val="00B217F3"/>
    <w:rsid w:val="00B469A9"/>
    <w:rsid w:val="00B741D2"/>
    <w:rsid w:val="00B74B12"/>
    <w:rsid w:val="00B80DFF"/>
    <w:rsid w:val="00B83495"/>
    <w:rsid w:val="00B87077"/>
    <w:rsid w:val="00BA55E9"/>
    <w:rsid w:val="00BA7D47"/>
    <w:rsid w:val="00BB450E"/>
    <w:rsid w:val="00BB73EE"/>
    <w:rsid w:val="00BD6AFD"/>
    <w:rsid w:val="00C04E3A"/>
    <w:rsid w:val="00C33BCC"/>
    <w:rsid w:val="00C60935"/>
    <w:rsid w:val="00C8739C"/>
    <w:rsid w:val="00CA52DE"/>
    <w:rsid w:val="00CB2BF2"/>
    <w:rsid w:val="00CB2EC1"/>
    <w:rsid w:val="00CB55F2"/>
    <w:rsid w:val="00CC0861"/>
    <w:rsid w:val="00CF47FF"/>
    <w:rsid w:val="00D034D0"/>
    <w:rsid w:val="00D042A1"/>
    <w:rsid w:val="00D21C96"/>
    <w:rsid w:val="00D23429"/>
    <w:rsid w:val="00D37929"/>
    <w:rsid w:val="00D41D75"/>
    <w:rsid w:val="00D558E7"/>
    <w:rsid w:val="00D578D3"/>
    <w:rsid w:val="00D61C33"/>
    <w:rsid w:val="00D625CF"/>
    <w:rsid w:val="00D64755"/>
    <w:rsid w:val="00D73C8A"/>
    <w:rsid w:val="00DA0088"/>
    <w:rsid w:val="00DA1034"/>
    <w:rsid w:val="00DE0BAA"/>
    <w:rsid w:val="00E1007F"/>
    <w:rsid w:val="00E222C1"/>
    <w:rsid w:val="00E31515"/>
    <w:rsid w:val="00E53880"/>
    <w:rsid w:val="00E638A6"/>
    <w:rsid w:val="00E73233"/>
    <w:rsid w:val="00E744FF"/>
    <w:rsid w:val="00E764DA"/>
    <w:rsid w:val="00E77DC5"/>
    <w:rsid w:val="00EA6266"/>
    <w:rsid w:val="00EB4F12"/>
    <w:rsid w:val="00EC0AE8"/>
    <w:rsid w:val="00ED34D6"/>
    <w:rsid w:val="00EF0FD2"/>
    <w:rsid w:val="00EF2EFF"/>
    <w:rsid w:val="00EF6966"/>
    <w:rsid w:val="00F26A70"/>
    <w:rsid w:val="00F56A4F"/>
    <w:rsid w:val="00FA30D0"/>
    <w:rsid w:val="00FA3F80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9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iPriority="1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C8A"/>
    <w:rPr>
      <w:rFonts w:ascii="Lato" w:hAnsi="Lato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C8A"/>
    <w:pPr>
      <w:keepNext/>
      <w:keepLines/>
      <w:spacing w:before="240" w:after="240"/>
      <w:outlineLvl w:val="0"/>
    </w:pPr>
    <w:rPr>
      <w:rFonts w:ascii="Montserrat" w:eastAsiaTheme="majorEastAsia" w:hAnsi="Montserrat" w:cstheme="majorBidi"/>
      <w:b/>
      <w:color w:val="0E1128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C8A"/>
    <w:pPr>
      <w:keepNext/>
      <w:keepLines/>
      <w:spacing w:before="40" w:after="0"/>
      <w:outlineLvl w:val="1"/>
    </w:pPr>
    <w:rPr>
      <w:rFonts w:ascii="Aaux Next Bold" w:eastAsiaTheme="majorEastAsia" w:hAnsi="Aaux Next Bold" w:cstheme="majorBidi"/>
      <w:caps/>
      <w:color w:val="0E1128" w:themeColor="text2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F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A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F7E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A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9F8"/>
    <w:rPr>
      <w:color w:val="808080"/>
    </w:rPr>
  </w:style>
  <w:style w:type="table" w:styleId="TableGrid">
    <w:name w:val="Table Grid"/>
    <w:basedOn w:val="Table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semiHidden/>
    <w:unhideWhenUsed/>
    <w:qFormat/>
    <w:rsid w:val="00174A50"/>
    <w:rPr>
      <w:i/>
      <w:iCs/>
      <w:color w:val="527321" w:themeColor="accent5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4A50"/>
    <w:pPr>
      <w:pBdr>
        <w:top w:val="single" w:sz="4" w:space="10" w:color="006F7E" w:themeColor="accent1" w:themeShade="BF"/>
        <w:bottom w:val="single" w:sz="4" w:space="10" w:color="006F7E" w:themeColor="accent1" w:themeShade="BF"/>
      </w:pBdr>
      <w:spacing w:before="360" w:after="360"/>
      <w:ind w:left="864" w:right="864"/>
      <w:jc w:val="center"/>
    </w:pPr>
    <w:rPr>
      <w:i/>
      <w:iCs/>
      <w:color w:val="527321" w:themeColor="accent5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4A50"/>
    <w:rPr>
      <w:i/>
      <w:iCs/>
      <w:color w:val="527321" w:themeColor="accent5" w:themeShade="BF"/>
      <w:sz w:val="24"/>
    </w:rPr>
  </w:style>
  <w:style w:type="paragraph" w:styleId="Header">
    <w:name w:val="header"/>
    <w:basedOn w:val="Normal"/>
    <w:link w:val="HeaderChar"/>
    <w:uiPriority w:val="99"/>
    <w:semiHidden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5E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5E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tation">
    <w:name w:val="Salutation"/>
    <w:basedOn w:val="NormalIndent"/>
    <w:next w:val="Normal"/>
    <w:link w:val="SalutationChar"/>
    <w:uiPriority w:val="10"/>
    <w:unhideWhenUsed/>
    <w:rsid w:val="00034524"/>
    <w:pPr>
      <w:spacing w:after="240" w:line="276" w:lineRule="auto"/>
      <w:ind w:left="0"/>
    </w:pPr>
    <w:rPr>
      <w:rFonts w:asciiTheme="majorHAnsi" w:eastAsiaTheme="minorEastAsia" w:hAnsiTheme="majorHAnsi" w:cstheme="minorHAnsi"/>
      <w:color w:val="0E1128" w:themeColor="text2"/>
      <w:sz w:val="32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0"/>
    <w:rsid w:val="00034524"/>
    <w:rPr>
      <w:rFonts w:asciiTheme="majorHAnsi" w:eastAsiaTheme="minorEastAsia" w:hAnsiTheme="majorHAnsi" w:cstheme="minorHAnsi"/>
      <w:color w:val="0E1128" w:themeColor="text2"/>
      <w:sz w:val="32"/>
      <w:szCs w:val="20"/>
      <w:lang w:val="en-US" w:eastAsia="ja-JP"/>
    </w:rPr>
  </w:style>
  <w:style w:type="paragraph" w:styleId="NormalIndent">
    <w:name w:val="Normal Indent"/>
    <w:basedOn w:val="Normal"/>
    <w:uiPriority w:val="99"/>
    <w:semiHidden/>
    <w:unhideWhenUsed/>
    <w:rsid w:val="006A319B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D73C8A"/>
    <w:rPr>
      <w:rFonts w:ascii="Montserrat" w:eastAsiaTheme="majorEastAsia" w:hAnsi="Montserrat" w:cstheme="majorBidi"/>
      <w:b/>
      <w:color w:val="0E1128" w:themeColor="text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73C8A"/>
    <w:rPr>
      <w:rFonts w:ascii="Aaux Next Bold" w:eastAsiaTheme="majorEastAsia" w:hAnsi="Aaux Next Bold" w:cstheme="majorBidi"/>
      <w:caps/>
      <w:color w:val="0E1128" w:themeColor="text2"/>
      <w:sz w:val="28"/>
      <w:szCs w:val="26"/>
      <w:lang w:val="en-US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74A50"/>
    <w:rPr>
      <w:b/>
      <w:bCs/>
      <w:caps w:val="0"/>
      <w:smallCaps/>
      <w:color w:val="527321" w:themeColor="accent5" w:themeShade="BF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835"/>
    <w:rPr>
      <w:rFonts w:asciiTheme="majorHAnsi" w:eastAsiaTheme="majorEastAsia" w:hAnsiTheme="majorHAnsi" w:cstheme="majorBidi"/>
      <w:i/>
      <w:iCs/>
      <w:color w:val="006F7E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A97"/>
    <w:rPr>
      <w:rFonts w:asciiTheme="majorHAnsi" w:eastAsiaTheme="majorEastAsia" w:hAnsiTheme="majorHAnsi" w:cstheme="majorBidi"/>
      <w:color w:val="006F7E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A97"/>
    <w:rPr>
      <w:rFonts w:asciiTheme="majorHAnsi" w:eastAsiaTheme="majorEastAsia" w:hAnsiTheme="majorHAnsi" w:cstheme="majorBidi"/>
      <w:color w:val="1A2072" w:themeColor="text1" w:themeTint="D8"/>
      <w:sz w:val="21"/>
      <w:szCs w:val="21"/>
    </w:rPr>
  </w:style>
  <w:style w:type="paragraph" w:styleId="BlockText">
    <w:name w:val="Block Text"/>
    <w:basedOn w:val="Normal"/>
    <w:uiPriority w:val="99"/>
    <w:semiHidden/>
    <w:unhideWhenUsed/>
    <w:rsid w:val="00216A97"/>
    <w:pPr>
      <w:pBdr>
        <w:top w:val="single" w:sz="2" w:space="10" w:color="006F7E" w:themeColor="accent1" w:themeShade="BF" w:shadow="1"/>
        <w:left w:val="single" w:sz="2" w:space="10" w:color="006F7E" w:themeColor="accent1" w:themeShade="BF" w:shadow="1"/>
        <w:bottom w:val="single" w:sz="2" w:space="10" w:color="006F7E" w:themeColor="accent1" w:themeShade="BF" w:shadow="1"/>
        <w:right w:val="single" w:sz="2" w:space="10" w:color="006F7E" w:themeColor="accent1" w:themeShade="BF" w:shadow="1"/>
      </w:pBdr>
      <w:ind w:left="1152" w:right="1152"/>
    </w:pPr>
    <w:rPr>
      <w:rFonts w:eastAsiaTheme="minorEastAsia"/>
      <w:i/>
      <w:iCs/>
      <w:color w:val="006F7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16A97"/>
    <w:rPr>
      <w:color w:val="374D16" w:themeColor="accent5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16A97"/>
    <w:rPr>
      <w:color w:val="4A671E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97"/>
    <w:rPr>
      <w:color w:val="6F7378" w:themeColor="background2" w:themeShade="80"/>
      <w:shd w:val="clear" w:color="auto" w:fill="E6E6E6"/>
    </w:rPr>
  </w:style>
  <w:style w:type="paragraph" w:customStyle="1" w:styleId="ContactInfo">
    <w:name w:val="Contact Info"/>
    <w:basedOn w:val="Normal"/>
    <w:uiPriority w:val="12"/>
    <w:rsid w:val="001204A2"/>
    <w:pPr>
      <w:spacing w:after="0" w:line="240" w:lineRule="auto"/>
      <w:ind w:left="720"/>
      <w:contextualSpacing/>
    </w:pPr>
    <w:rPr>
      <w:sz w:val="20"/>
    </w:rPr>
  </w:style>
  <w:style w:type="paragraph" w:customStyle="1" w:styleId="Image">
    <w:name w:val="Image"/>
    <w:basedOn w:val="Normal"/>
    <w:uiPriority w:val="1"/>
    <w:semiHidden/>
    <w:rsid w:val="00552BE7"/>
    <w:pPr>
      <w:ind w:left="720"/>
    </w:pPr>
    <w:rPr>
      <w:noProof/>
    </w:rPr>
  </w:style>
  <w:style w:type="paragraph" w:styleId="Closing">
    <w:name w:val="Closing"/>
    <w:basedOn w:val="Normal"/>
    <w:link w:val="ClosingChar"/>
    <w:uiPriority w:val="99"/>
    <w:unhideWhenUsed/>
    <w:rsid w:val="00034524"/>
    <w:pPr>
      <w:spacing w:before="240" w:after="24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rsid w:val="00034524"/>
  </w:style>
  <w:style w:type="paragraph" w:styleId="Signature">
    <w:name w:val="Signature"/>
    <w:basedOn w:val="Normal"/>
    <w:link w:val="SignatureChar"/>
    <w:uiPriority w:val="11"/>
    <w:unhideWhenUsed/>
    <w:rsid w:val="00EF0FD2"/>
    <w:pPr>
      <w:spacing w:after="0" w:line="240" w:lineRule="auto"/>
    </w:pPr>
    <w:rPr>
      <w:rFonts w:asciiTheme="majorHAnsi" w:hAnsiTheme="majorHAnsi"/>
      <w:color w:val="0E1128" w:themeColor="text2"/>
      <w:sz w:val="32"/>
    </w:rPr>
  </w:style>
  <w:style w:type="character" w:customStyle="1" w:styleId="SignatureChar">
    <w:name w:val="Signature Char"/>
    <w:basedOn w:val="DefaultParagraphFont"/>
    <w:link w:val="Signature"/>
    <w:uiPriority w:val="11"/>
    <w:rsid w:val="00EF0FD2"/>
    <w:rPr>
      <w:rFonts w:asciiTheme="majorHAnsi" w:hAnsiTheme="majorHAnsi"/>
      <w:color w:val="0E1128" w:themeColor="text2"/>
      <w:sz w:val="32"/>
    </w:rPr>
  </w:style>
  <w:style w:type="paragraph" w:styleId="Date">
    <w:name w:val="Date"/>
    <w:basedOn w:val="Normal"/>
    <w:next w:val="Normal"/>
    <w:link w:val="DateChar"/>
    <w:uiPriority w:val="99"/>
    <w:rsid w:val="00085CD0"/>
    <w:pPr>
      <w:jc w:val="right"/>
    </w:pPr>
    <w:rPr>
      <w:rFonts w:asciiTheme="majorHAnsi" w:hAnsiTheme="majorHAnsi"/>
      <w:sz w:val="32"/>
    </w:rPr>
  </w:style>
  <w:style w:type="character" w:customStyle="1" w:styleId="DateChar">
    <w:name w:val="Date Char"/>
    <w:basedOn w:val="DefaultParagraphFont"/>
    <w:link w:val="Date"/>
    <w:uiPriority w:val="99"/>
    <w:rsid w:val="00085CD0"/>
    <w:rPr>
      <w:rFonts w:asciiTheme="majorHAnsi" w:hAnsiTheme="majorHAnsi"/>
      <w:sz w:val="32"/>
    </w:rPr>
  </w:style>
  <w:style w:type="paragraph" w:customStyle="1" w:styleId="HEADERA">
    <w:name w:val="HEADER A"/>
    <w:basedOn w:val="Normal"/>
    <w:link w:val="HEADERAChar"/>
    <w:qFormat/>
    <w:rsid w:val="00321D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 w:line="276" w:lineRule="auto"/>
      <w:outlineLvl w:val="0"/>
    </w:pPr>
    <w:rPr>
      <w:rFonts w:ascii="Montserrat" w:eastAsia="Times New Roman" w:hAnsi="Montserrat" w:cs="Times New Roman"/>
      <w:b/>
      <w:caps/>
      <w:color w:val="FFFFFF"/>
      <w:spacing w:val="15"/>
      <w:sz w:val="22"/>
      <w:szCs w:val="22"/>
    </w:rPr>
  </w:style>
  <w:style w:type="paragraph" w:customStyle="1" w:styleId="HEADERB">
    <w:name w:val="HEADER B"/>
    <w:basedOn w:val="Normal"/>
    <w:link w:val="HEADERBChar"/>
    <w:qFormat/>
    <w:rsid w:val="00321D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 w:line="276" w:lineRule="auto"/>
      <w:outlineLvl w:val="1"/>
    </w:pPr>
    <w:rPr>
      <w:rFonts w:ascii="Montserrat" w:eastAsia="Times New Roman" w:hAnsi="Montserrat" w:cs="Times New Roman"/>
      <w:b/>
      <w:caps/>
      <w:spacing w:val="15"/>
      <w:sz w:val="18"/>
      <w:szCs w:val="18"/>
    </w:rPr>
  </w:style>
  <w:style w:type="character" w:customStyle="1" w:styleId="HEADERAChar">
    <w:name w:val="HEADER A Char"/>
    <w:basedOn w:val="DefaultParagraphFont"/>
    <w:link w:val="HEADERA"/>
    <w:rsid w:val="00321D7B"/>
    <w:rPr>
      <w:rFonts w:ascii="Montserrat" w:eastAsia="Times New Roman" w:hAnsi="Montserrat" w:cs="Times New Roman"/>
      <w:b/>
      <w:caps/>
      <w:color w:val="FFFFFF"/>
      <w:spacing w:val="15"/>
      <w:sz w:val="22"/>
      <w:szCs w:val="22"/>
      <w:shd w:val="clear" w:color="auto" w:fill="5B9BD5"/>
      <w:lang w:val="en-US"/>
    </w:rPr>
  </w:style>
  <w:style w:type="character" w:customStyle="1" w:styleId="HEADERBChar">
    <w:name w:val="HEADER B Char"/>
    <w:basedOn w:val="DefaultParagraphFont"/>
    <w:link w:val="HEADERB"/>
    <w:rsid w:val="00321D7B"/>
    <w:rPr>
      <w:rFonts w:ascii="Montserrat" w:eastAsia="Times New Roman" w:hAnsi="Montserrat" w:cs="Times New Roman"/>
      <w:b/>
      <w:caps/>
      <w:spacing w:val="15"/>
      <w:sz w:val="18"/>
      <w:szCs w:val="18"/>
      <w:shd w:val="clear" w:color="auto" w:fill="DEEAF6"/>
      <w:lang w:val="en-US"/>
    </w:rPr>
  </w:style>
  <w:style w:type="paragraph" w:styleId="ListParagraph">
    <w:name w:val="List Paragraph"/>
    <w:basedOn w:val="Normal"/>
    <w:uiPriority w:val="34"/>
    <w:unhideWhenUsed/>
    <w:qFormat/>
    <w:rsid w:val="00B80D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7077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07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HeadingALT">
    <w:name w:val="Heading ALT"/>
    <w:basedOn w:val="Normal"/>
    <w:link w:val="HeadingALTChar"/>
    <w:qFormat/>
    <w:rsid w:val="00B87077"/>
    <w:pPr>
      <w:pBdr>
        <w:top w:val="single" w:sz="24" w:space="0" w:color="034A90"/>
        <w:left w:val="single" w:sz="24" w:space="0" w:color="034A90"/>
        <w:bottom w:val="single" w:sz="24" w:space="0" w:color="034A90"/>
        <w:right w:val="single" w:sz="24" w:space="0" w:color="034A90"/>
      </w:pBdr>
      <w:shd w:val="clear" w:color="auto" w:fill="034A90"/>
      <w:spacing w:before="100" w:after="0" w:line="276" w:lineRule="auto"/>
      <w:outlineLvl w:val="0"/>
    </w:pPr>
    <w:rPr>
      <w:rFonts w:ascii="Montserrat" w:eastAsia="Times New Roman" w:hAnsi="Montserrat" w:cs="Times New Roman"/>
      <w:b/>
      <w:caps/>
      <w:color w:val="FFFFFF"/>
      <w:spacing w:val="15"/>
      <w:szCs w:val="22"/>
    </w:rPr>
  </w:style>
  <w:style w:type="character" w:customStyle="1" w:styleId="HeadingALTChar">
    <w:name w:val="Heading ALT Char"/>
    <w:basedOn w:val="DefaultParagraphFont"/>
    <w:link w:val="HeadingALT"/>
    <w:rsid w:val="00B87077"/>
    <w:rPr>
      <w:rFonts w:ascii="Montserrat" w:eastAsia="Times New Roman" w:hAnsi="Montserrat" w:cs="Times New Roman"/>
      <w:b/>
      <w:caps/>
      <w:color w:val="FFFFFF"/>
      <w:spacing w:val="15"/>
      <w:szCs w:val="22"/>
      <w:shd w:val="clear" w:color="auto" w:fill="034A90"/>
      <w:lang w:val="en-US"/>
    </w:rPr>
  </w:style>
  <w:style w:type="paragraph" w:customStyle="1" w:styleId="headerb0">
    <w:name w:val="headerb"/>
    <w:basedOn w:val="Normal"/>
    <w:link w:val="headerbChar0"/>
    <w:qFormat/>
    <w:rsid w:val="00B87077"/>
    <w:pPr>
      <w:pBdr>
        <w:top w:val="single" w:sz="24" w:space="0" w:color="D7E7F0"/>
        <w:left w:val="single" w:sz="24" w:space="0" w:color="D7E7F0"/>
        <w:bottom w:val="single" w:sz="24" w:space="0" w:color="D7E7F0"/>
        <w:right w:val="single" w:sz="24" w:space="0" w:color="D7E7F0"/>
      </w:pBdr>
      <w:shd w:val="clear" w:color="auto" w:fill="D7E7F0"/>
      <w:spacing w:before="100" w:after="0" w:line="276" w:lineRule="auto"/>
      <w:outlineLvl w:val="1"/>
    </w:pPr>
    <w:rPr>
      <w:rFonts w:ascii="Montserrat" w:eastAsia="Calibri" w:hAnsi="Montserrat" w:cs="Times New Roman"/>
      <w:b/>
      <w:bCs/>
      <w:caps/>
      <w:spacing w:val="15"/>
      <w:sz w:val="22"/>
      <w:szCs w:val="22"/>
    </w:rPr>
  </w:style>
  <w:style w:type="character" w:customStyle="1" w:styleId="headerbChar0">
    <w:name w:val="headerb Char"/>
    <w:basedOn w:val="DefaultParagraphFont"/>
    <w:link w:val="headerb0"/>
    <w:rsid w:val="00B87077"/>
    <w:rPr>
      <w:rFonts w:ascii="Montserrat" w:eastAsia="Calibri" w:hAnsi="Montserrat" w:cs="Times New Roman"/>
      <w:b/>
      <w:bCs/>
      <w:caps/>
      <w:spacing w:val="15"/>
      <w:sz w:val="22"/>
      <w:szCs w:val="22"/>
      <w:shd w:val="clear" w:color="auto" w:fill="D7E7F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hoose2care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@choose2care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nk\AppData\Roaming\Microsoft\Templates\Business%20letter%20(Green%20Forest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56">
      <a:dk1>
        <a:srgbClr val="0E113C"/>
      </a:dk1>
      <a:lt1>
        <a:srgbClr val="FFFFFF"/>
      </a:lt1>
      <a:dk2>
        <a:srgbClr val="0E1128"/>
      </a:dk2>
      <a:lt2>
        <a:srgbClr val="E6E7E8"/>
      </a:lt2>
      <a:accent1>
        <a:srgbClr val="0096A9"/>
      </a:accent1>
      <a:accent2>
        <a:srgbClr val="3BB76A"/>
      </a:accent2>
      <a:accent3>
        <a:srgbClr val="24739C"/>
      </a:accent3>
      <a:accent4>
        <a:srgbClr val="93C842"/>
      </a:accent4>
      <a:accent5>
        <a:srgbClr val="6F9A2C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15">
      <a:majorFont>
        <a:latin typeface="Berlin Sans FB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F0BB1-413E-4994-967E-D84D13BE14E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88DEF0-6E4F-4314-A73E-887A48FDC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6C16C-7EAD-478A-AB35-9446E8ED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(Green Forest design).dotx</Template>
  <TotalTime>0</TotalTime>
  <Pages>2</Pages>
  <Words>447</Words>
  <Characters>2552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2019-09-17T22:22:00Z</dcterms:created>
  <dcterms:modified xsi:type="dcterms:W3CDTF">2021-04-12T20:48:00Z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